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96" w:rsidRPr="00E6493A" w:rsidRDefault="00157F96" w:rsidP="00E36F98">
      <w:pPr>
        <w:rPr>
          <w:rFonts w:ascii="Times New Roman" w:hAnsi="Times New Roman"/>
          <w:sz w:val="20"/>
          <w:szCs w:val="20"/>
        </w:rPr>
      </w:pPr>
      <w:r w:rsidRPr="00E6493A">
        <w:rPr>
          <w:rFonts w:ascii="Times New Roman" w:hAnsi="Times New Roman"/>
          <w:sz w:val="20"/>
          <w:szCs w:val="20"/>
        </w:rPr>
        <w:t>«Согласовано»                                                                                                                 «Утверждаю»</w:t>
      </w:r>
    </w:p>
    <w:p w:rsidR="00157F96" w:rsidRPr="00E6493A" w:rsidRDefault="00157F96" w:rsidP="00E36F98">
      <w:pPr>
        <w:rPr>
          <w:rFonts w:ascii="Times New Roman" w:hAnsi="Times New Roman"/>
          <w:sz w:val="20"/>
          <w:szCs w:val="20"/>
        </w:rPr>
      </w:pPr>
      <w:r w:rsidRPr="00E6493A">
        <w:rPr>
          <w:rFonts w:ascii="Times New Roman" w:hAnsi="Times New Roman"/>
          <w:sz w:val="20"/>
          <w:szCs w:val="20"/>
        </w:rPr>
        <w:t>Начальник отдела  образования                                                                         Директор школы:</w:t>
      </w:r>
    </w:p>
    <w:p w:rsidR="00157F96" w:rsidRPr="00E6493A" w:rsidRDefault="00157F96" w:rsidP="00E36F98">
      <w:pPr>
        <w:rPr>
          <w:rFonts w:ascii="Times New Roman" w:hAnsi="Times New Roman"/>
          <w:sz w:val="20"/>
          <w:szCs w:val="20"/>
        </w:rPr>
      </w:pPr>
      <w:r w:rsidRPr="00E6493A">
        <w:rPr>
          <w:rFonts w:ascii="Times New Roman" w:hAnsi="Times New Roman"/>
          <w:sz w:val="20"/>
          <w:szCs w:val="20"/>
        </w:rPr>
        <w:t>Новоорского муниципального района                                                                ___________Е.В.Хивинцева</w:t>
      </w:r>
    </w:p>
    <w:p w:rsidR="00157F96" w:rsidRPr="00E6493A" w:rsidRDefault="00157F96" w:rsidP="00E36F98">
      <w:pPr>
        <w:rPr>
          <w:rFonts w:ascii="Times New Roman" w:hAnsi="Times New Roman"/>
          <w:sz w:val="20"/>
          <w:szCs w:val="20"/>
        </w:rPr>
      </w:pPr>
      <w:r w:rsidRPr="00E6493A">
        <w:rPr>
          <w:rFonts w:ascii="Times New Roman" w:hAnsi="Times New Roman"/>
          <w:sz w:val="20"/>
          <w:szCs w:val="20"/>
        </w:rPr>
        <w:t xml:space="preserve">_________________Н.В. Егорова.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«____»_______________201</w:t>
      </w:r>
      <w:r w:rsidRPr="00EF1DC9">
        <w:rPr>
          <w:rFonts w:ascii="Times New Roman" w:hAnsi="Times New Roman"/>
          <w:sz w:val="20"/>
          <w:szCs w:val="20"/>
        </w:rPr>
        <w:t>7</w:t>
      </w:r>
      <w:r w:rsidRPr="00E6493A">
        <w:rPr>
          <w:rFonts w:ascii="Times New Roman" w:hAnsi="Times New Roman"/>
          <w:sz w:val="20"/>
          <w:szCs w:val="20"/>
        </w:rPr>
        <w:t>года</w:t>
      </w:r>
    </w:p>
    <w:p w:rsidR="00157F96" w:rsidRPr="00E6493A" w:rsidRDefault="00157F96" w:rsidP="00E36F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«____»______________ 201</w:t>
      </w:r>
      <w:r w:rsidRPr="00EF1DC9">
        <w:rPr>
          <w:rFonts w:ascii="Times New Roman" w:hAnsi="Times New Roman"/>
          <w:sz w:val="20"/>
          <w:szCs w:val="20"/>
        </w:rPr>
        <w:t>7</w:t>
      </w:r>
      <w:r w:rsidRPr="00E6493A">
        <w:rPr>
          <w:rFonts w:ascii="Times New Roman" w:hAnsi="Times New Roman"/>
          <w:sz w:val="20"/>
          <w:szCs w:val="20"/>
        </w:rPr>
        <w:t xml:space="preserve"> года</w:t>
      </w:r>
    </w:p>
    <w:p w:rsidR="00157F96" w:rsidRPr="00E6493A" w:rsidRDefault="00157F96" w:rsidP="00E36F98">
      <w:pPr>
        <w:rPr>
          <w:rFonts w:ascii="Times New Roman" w:hAnsi="Times New Roman"/>
          <w:sz w:val="20"/>
          <w:szCs w:val="20"/>
        </w:rPr>
      </w:pPr>
    </w:p>
    <w:p w:rsidR="00157F96" w:rsidRPr="00E6493A" w:rsidRDefault="00157F96" w:rsidP="00E36F98">
      <w:pPr>
        <w:rPr>
          <w:rFonts w:ascii="Times New Roman" w:hAnsi="Times New Roman"/>
          <w:sz w:val="20"/>
          <w:szCs w:val="20"/>
        </w:rPr>
      </w:pPr>
    </w:p>
    <w:p w:rsidR="00157F96" w:rsidRPr="00E6493A" w:rsidRDefault="00157F96" w:rsidP="00E36F98">
      <w:pPr>
        <w:rPr>
          <w:rFonts w:ascii="Times New Roman" w:hAnsi="Times New Roman"/>
          <w:sz w:val="20"/>
          <w:szCs w:val="20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 учреждения</w:t>
      </w: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«Основная общеобразовательная школа с. Тасбулак»</w:t>
      </w: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на201</w:t>
      </w:r>
      <w:r w:rsidRPr="00EF1DC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Pr="00EF1DC9">
        <w:rPr>
          <w:rFonts w:ascii="Times New Roman" w:hAnsi="Times New Roman"/>
          <w:b/>
          <w:sz w:val="24"/>
          <w:szCs w:val="24"/>
        </w:rPr>
        <w:t>8</w:t>
      </w:r>
      <w:r w:rsidRPr="00E6493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Регламентирование о</w:t>
      </w:r>
      <w:r>
        <w:rPr>
          <w:rFonts w:ascii="Times New Roman" w:hAnsi="Times New Roman"/>
          <w:b/>
          <w:sz w:val="24"/>
          <w:szCs w:val="24"/>
        </w:rPr>
        <w:t>бразовательного процесса на 201</w:t>
      </w:r>
      <w:r w:rsidRPr="00EF1DC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Pr="00EF1DC9">
        <w:rPr>
          <w:rFonts w:ascii="Times New Roman" w:hAnsi="Times New Roman"/>
          <w:b/>
          <w:sz w:val="24"/>
          <w:szCs w:val="24"/>
        </w:rPr>
        <w:t>8</w:t>
      </w:r>
      <w:r w:rsidRPr="00E6493A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157F96" w:rsidRPr="00E6493A" w:rsidRDefault="00157F96" w:rsidP="00E36F98">
      <w:pPr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1.Учебный год делится на 4 четверти, а именно:</w:t>
      </w: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2223"/>
        <w:gridCol w:w="2222"/>
        <w:gridCol w:w="2192"/>
      </w:tblGrid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23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22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23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29.10.2017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223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  <w:tc>
          <w:tcPr>
            <w:tcW w:w="222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2223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11.01.201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 xml:space="preserve">Четвертая </w:t>
            </w:r>
          </w:p>
        </w:tc>
        <w:tc>
          <w:tcPr>
            <w:tcW w:w="2223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222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2223"/>
        <w:gridCol w:w="2222"/>
        <w:gridCol w:w="2192"/>
      </w:tblGrid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23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22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23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29.10.2017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223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  <w:tc>
          <w:tcPr>
            <w:tcW w:w="2222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2223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11.01.201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157F96" w:rsidRPr="00E6493A" w:rsidTr="00E97EF1">
        <w:trPr>
          <w:trHeight w:val="76"/>
        </w:trPr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 xml:space="preserve">Четвертая </w:t>
            </w:r>
          </w:p>
        </w:tc>
        <w:tc>
          <w:tcPr>
            <w:tcW w:w="2223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2222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5-8 классы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2223"/>
        <w:gridCol w:w="2222"/>
        <w:gridCol w:w="2192"/>
      </w:tblGrid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23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22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23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29.10.2017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223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  <w:tc>
          <w:tcPr>
            <w:tcW w:w="2222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2223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11.01.201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157F96" w:rsidRPr="00E6493A" w:rsidTr="009D638F">
        <w:tc>
          <w:tcPr>
            <w:tcW w:w="2214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 xml:space="preserve">Четвертая </w:t>
            </w:r>
          </w:p>
        </w:tc>
        <w:tc>
          <w:tcPr>
            <w:tcW w:w="2223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2222" w:type="dxa"/>
          </w:tcPr>
          <w:p w:rsidR="00157F96" w:rsidRPr="00E6493A" w:rsidRDefault="00157F96" w:rsidP="00CF2E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2192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57F96" w:rsidRPr="00E6493A" w:rsidRDefault="00157F96" w:rsidP="004D7F3A">
      <w:pPr>
        <w:jc w:val="both"/>
        <w:rPr>
          <w:rFonts w:ascii="Times New Roman" w:hAnsi="Times New Roman"/>
          <w:sz w:val="24"/>
          <w:szCs w:val="24"/>
        </w:rPr>
      </w:pP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Расписание звонков:</w:t>
      </w:r>
    </w:p>
    <w:p w:rsidR="00157F96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Зарядка 8.20-8.30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1 урок    8.30-9.10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урок    9.20-10.00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урок    10.20-11.00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урок    11.20-12.00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урок     12.10-12.5</w:t>
      </w:r>
      <w:r w:rsidRPr="00E6493A">
        <w:rPr>
          <w:rFonts w:ascii="Times New Roman" w:hAnsi="Times New Roman"/>
          <w:sz w:val="24"/>
          <w:szCs w:val="24"/>
        </w:rPr>
        <w:t>0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урок     13.10-13.50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урок     14.10-14.5</w:t>
      </w:r>
      <w:r w:rsidRPr="00E6493A">
        <w:rPr>
          <w:rFonts w:ascii="Times New Roman" w:hAnsi="Times New Roman"/>
          <w:sz w:val="24"/>
          <w:szCs w:val="24"/>
        </w:rPr>
        <w:t>0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7F96" w:rsidRDefault="00157F96" w:rsidP="00E36F9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2.Продолжительность каникул в течение учебного года: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6"/>
        <w:gridCol w:w="2190"/>
        <w:gridCol w:w="2189"/>
        <w:gridCol w:w="2296"/>
      </w:tblGrid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Название каникул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9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30.12.201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10.01.201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229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Летние каникулы для</w:t>
      </w:r>
      <w:r>
        <w:rPr>
          <w:rFonts w:ascii="Times New Roman" w:hAnsi="Times New Roman"/>
          <w:sz w:val="24"/>
          <w:szCs w:val="24"/>
        </w:rPr>
        <w:t xml:space="preserve"> начальной школы – с 1 июня 2018</w:t>
      </w:r>
      <w:r w:rsidRPr="00E6493A">
        <w:rPr>
          <w:rFonts w:ascii="Times New Roman" w:hAnsi="Times New Roman"/>
          <w:sz w:val="24"/>
          <w:szCs w:val="24"/>
        </w:rPr>
        <w:t xml:space="preserve"> года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Летние каникулы</w:t>
      </w:r>
      <w:r>
        <w:rPr>
          <w:rFonts w:ascii="Times New Roman" w:hAnsi="Times New Roman"/>
          <w:sz w:val="24"/>
          <w:szCs w:val="24"/>
        </w:rPr>
        <w:t xml:space="preserve"> для 5-8 классов – с 1 июня 2018</w:t>
      </w:r>
      <w:r w:rsidRPr="00E6493A">
        <w:rPr>
          <w:rFonts w:ascii="Times New Roman" w:hAnsi="Times New Roman"/>
          <w:sz w:val="24"/>
          <w:szCs w:val="24"/>
        </w:rPr>
        <w:t xml:space="preserve"> года</w:t>
      </w:r>
    </w:p>
    <w:p w:rsidR="00157F96" w:rsidRPr="00E6493A" w:rsidRDefault="00157F96" w:rsidP="00E36F9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Итоговая аттест</w:t>
      </w:r>
      <w:r>
        <w:rPr>
          <w:rFonts w:ascii="Times New Roman" w:hAnsi="Times New Roman"/>
          <w:sz w:val="24"/>
          <w:szCs w:val="24"/>
        </w:rPr>
        <w:t>ация для 9 класса – с1 июня 2018</w:t>
      </w:r>
      <w:r w:rsidRPr="00E6493A">
        <w:rPr>
          <w:rFonts w:ascii="Times New Roman" w:hAnsi="Times New Roman"/>
          <w:sz w:val="24"/>
          <w:szCs w:val="24"/>
        </w:rPr>
        <w:t xml:space="preserve"> года</w:t>
      </w:r>
    </w:p>
    <w:p w:rsidR="00157F96" w:rsidRPr="00E6493A" w:rsidRDefault="00157F96" w:rsidP="00E36F98">
      <w:pPr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  <w:r w:rsidRPr="00E6493A">
        <w:rPr>
          <w:rFonts w:ascii="Times New Roman" w:hAnsi="Times New Roman"/>
          <w:sz w:val="24"/>
          <w:szCs w:val="24"/>
          <w:u w:val="single"/>
        </w:rPr>
        <w:t>Для обучающихся в первых классах в течение учебного года устанавливают</w:t>
      </w:r>
      <w:r>
        <w:rPr>
          <w:rFonts w:ascii="Times New Roman" w:hAnsi="Times New Roman"/>
          <w:sz w:val="24"/>
          <w:szCs w:val="24"/>
          <w:u w:val="single"/>
        </w:rPr>
        <w:t>ся  дополнительные каникулы с 12.02.2018г. по 18.02.2018</w:t>
      </w:r>
      <w:r w:rsidRPr="00E6493A">
        <w:rPr>
          <w:rFonts w:ascii="Times New Roman" w:hAnsi="Times New Roman"/>
          <w:sz w:val="24"/>
          <w:szCs w:val="24"/>
          <w:u w:val="single"/>
        </w:rPr>
        <w:t>г (продолжительность 7 дней).</w:t>
      </w: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57F96" w:rsidRDefault="00157F96" w:rsidP="00E36F98">
      <w:pPr>
        <w:pStyle w:val="ListParagraph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Продолж</w:t>
      </w:r>
      <w:r>
        <w:rPr>
          <w:rFonts w:ascii="Times New Roman" w:hAnsi="Times New Roman"/>
          <w:sz w:val="24"/>
          <w:szCs w:val="24"/>
        </w:rPr>
        <w:t>ительность рабочей недели  в 1-8</w:t>
      </w:r>
      <w:r w:rsidRPr="00E6493A">
        <w:rPr>
          <w:rFonts w:ascii="Times New Roman" w:hAnsi="Times New Roman"/>
          <w:sz w:val="24"/>
          <w:szCs w:val="24"/>
        </w:rPr>
        <w:t xml:space="preserve">  классах 5 дней</w:t>
      </w:r>
    </w:p>
    <w:p w:rsidR="00157F96" w:rsidRPr="00E6493A" w:rsidRDefault="00157F96" w:rsidP="00E36F9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6 дней</w:t>
      </w:r>
      <w:r w:rsidRPr="00E6493A">
        <w:rPr>
          <w:rFonts w:ascii="Times New Roman" w:hAnsi="Times New Roman"/>
          <w:sz w:val="24"/>
          <w:szCs w:val="24"/>
        </w:rPr>
        <w:t>.</w:t>
      </w:r>
    </w:p>
    <w:p w:rsidR="00157F96" w:rsidRPr="00E6493A" w:rsidRDefault="00157F96" w:rsidP="00E36F98">
      <w:pPr>
        <w:pStyle w:val="ListParagraph"/>
        <w:rPr>
          <w:rFonts w:ascii="Times New Roman" w:hAnsi="Times New Roman"/>
          <w:sz w:val="24"/>
          <w:szCs w:val="24"/>
        </w:rPr>
      </w:pP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день:</w:t>
      </w: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pStyle w:val="ListParagraph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Все учащиеся школы обучаются в одну смену.</w:t>
      </w:r>
    </w:p>
    <w:p w:rsidR="00157F96" w:rsidRPr="00E6493A" w:rsidRDefault="00157F96" w:rsidP="00E36F98">
      <w:pPr>
        <w:pStyle w:val="ListParagraph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Продолжительность урока в 1 классе составляет 35 минут-в первом полугодии,40-во втором, во 2-9 классах-40 минут.</w:t>
      </w:r>
    </w:p>
    <w:p w:rsidR="00157F96" w:rsidRPr="00E6493A" w:rsidRDefault="00157F96" w:rsidP="00E36F98">
      <w:pPr>
        <w:pStyle w:val="ListParagraph"/>
        <w:rPr>
          <w:rFonts w:ascii="Times New Roman" w:hAnsi="Times New Roman"/>
          <w:sz w:val="24"/>
          <w:szCs w:val="24"/>
        </w:rPr>
      </w:pPr>
    </w:p>
    <w:p w:rsidR="00157F96" w:rsidRPr="00E6493A" w:rsidRDefault="00157F96" w:rsidP="00E36F9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 xml:space="preserve">Режим учебных занятий </w:t>
      </w: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6"/>
        <w:gridCol w:w="2190"/>
        <w:gridCol w:w="2189"/>
      </w:tblGrid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1 перемена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2 перемена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3 перемена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4 перемена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5 перемена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6 перемена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F96" w:rsidRPr="00E6493A" w:rsidTr="009D638F">
        <w:tc>
          <w:tcPr>
            <w:tcW w:w="2176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93A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189" w:type="dxa"/>
          </w:tcPr>
          <w:p w:rsidR="00157F96" w:rsidRPr="00E6493A" w:rsidRDefault="00157F96" w:rsidP="009D6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  <w:r w:rsidRPr="00E649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pStyle w:val="ListParagraph"/>
        <w:rPr>
          <w:rFonts w:ascii="Times New Roman" w:hAnsi="Times New Roman"/>
          <w:sz w:val="24"/>
          <w:szCs w:val="24"/>
        </w:rPr>
      </w:pP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Продолжительность учебного года в муниципальном бюджетном  общеобразовательном  учреждении «Основной общеобразовательной  школа с. Тасбулак»:</w:t>
      </w:r>
    </w:p>
    <w:p w:rsidR="00157F96" w:rsidRPr="00E6493A" w:rsidRDefault="00157F96" w:rsidP="00E36F9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Начало учебного года -1 сентября 2015 года</w:t>
      </w:r>
    </w:p>
    <w:p w:rsidR="00157F96" w:rsidRPr="00E6493A" w:rsidRDefault="00157F96" w:rsidP="00E36F9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Продолжительность учебного года составляет:</w:t>
      </w:r>
    </w:p>
    <w:p w:rsidR="00157F96" w:rsidRPr="00E6493A" w:rsidRDefault="00157F96" w:rsidP="00E36F9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1 класс-33 недели</w:t>
      </w:r>
    </w:p>
    <w:p w:rsidR="00157F96" w:rsidRPr="00E6493A" w:rsidRDefault="00157F96" w:rsidP="00E36F9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2-4 классы -34 недели</w:t>
      </w:r>
    </w:p>
    <w:p w:rsidR="00157F96" w:rsidRPr="00E6493A" w:rsidRDefault="00157F96" w:rsidP="00E36F9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5-9 класс -35 недель</w:t>
      </w:r>
    </w:p>
    <w:p w:rsidR="00157F96" w:rsidRPr="00E6493A" w:rsidRDefault="00157F96" w:rsidP="00E36F98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Количество классов –комплектов в каждой параллели:</w:t>
      </w:r>
    </w:p>
    <w:p w:rsidR="00157F96" w:rsidRPr="00E6493A" w:rsidRDefault="00157F96" w:rsidP="00627844">
      <w:pPr>
        <w:ind w:firstLine="708"/>
        <w:rPr>
          <w:rFonts w:ascii="Times New Roman" w:hAnsi="Times New Roman"/>
        </w:rPr>
      </w:pPr>
      <w:r w:rsidRPr="00E6493A">
        <w:rPr>
          <w:rFonts w:ascii="Times New Roman" w:hAnsi="Times New Roman"/>
          <w:sz w:val="24"/>
          <w:szCs w:val="24"/>
        </w:rPr>
        <w:t>1,2,3,4 класс-1  класс –комплект</w:t>
      </w:r>
    </w:p>
    <w:p w:rsidR="00157F96" w:rsidRPr="00E6493A" w:rsidRDefault="00157F96" w:rsidP="00E36F98">
      <w:pPr>
        <w:ind w:firstLine="708"/>
        <w:rPr>
          <w:rFonts w:ascii="Times New Roman" w:hAnsi="Times New Roman"/>
        </w:rPr>
      </w:pPr>
      <w:r w:rsidRPr="00E6493A">
        <w:rPr>
          <w:rFonts w:ascii="Times New Roman" w:hAnsi="Times New Roman"/>
          <w:sz w:val="24"/>
          <w:szCs w:val="24"/>
        </w:rPr>
        <w:t>5 класс-1  класс –комплект</w:t>
      </w:r>
    </w:p>
    <w:p w:rsidR="00157F96" w:rsidRPr="00E6493A" w:rsidRDefault="00157F96" w:rsidP="00E36F98">
      <w:pPr>
        <w:ind w:firstLine="708"/>
        <w:rPr>
          <w:rFonts w:ascii="Times New Roman" w:hAnsi="Times New Roman"/>
        </w:rPr>
      </w:pPr>
      <w:r w:rsidRPr="00E6493A">
        <w:rPr>
          <w:rFonts w:ascii="Times New Roman" w:hAnsi="Times New Roman"/>
          <w:sz w:val="24"/>
          <w:szCs w:val="24"/>
        </w:rPr>
        <w:t>6 класс-1  класс –комплект</w:t>
      </w:r>
    </w:p>
    <w:p w:rsidR="00157F96" w:rsidRPr="00E6493A" w:rsidRDefault="00157F96" w:rsidP="00E36F98">
      <w:pPr>
        <w:ind w:firstLine="708"/>
        <w:rPr>
          <w:rFonts w:ascii="Times New Roman" w:hAnsi="Times New Roman"/>
        </w:rPr>
      </w:pPr>
      <w:r w:rsidRPr="00E6493A">
        <w:rPr>
          <w:rFonts w:ascii="Times New Roman" w:hAnsi="Times New Roman"/>
          <w:sz w:val="24"/>
          <w:szCs w:val="24"/>
        </w:rPr>
        <w:t>7 класс-1  класс –комплект</w:t>
      </w:r>
    </w:p>
    <w:p w:rsidR="00157F96" w:rsidRPr="00E6493A" w:rsidRDefault="00157F96" w:rsidP="00E36F98">
      <w:pPr>
        <w:ind w:firstLine="708"/>
        <w:rPr>
          <w:rFonts w:ascii="Times New Roman" w:hAnsi="Times New Roman"/>
        </w:rPr>
      </w:pPr>
      <w:r w:rsidRPr="00E6493A">
        <w:rPr>
          <w:rFonts w:ascii="Times New Roman" w:hAnsi="Times New Roman"/>
          <w:sz w:val="24"/>
          <w:szCs w:val="24"/>
        </w:rPr>
        <w:t>8 класс-1  класс –комплект</w:t>
      </w:r>
    </w:p>
    <w:p w:rsidR="00157F96" w:rsidRPr="00E6493A" w:rsidRDefault="00157F96" w:rsidP="00E36F98">
      <w:pPr>
        <w:ind w:firstLine="708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9 класс-1  класс –комплект</w:t>
      </w:r>
    </w:p>
    <w:p w:rsidR="00157F96" w:rsidRPr="00E6493A" w:rsidRDefault="00157F96" w:rsidP="00E36F98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157F96" w:rsidRPr="00E6493A" w:rsidRDefault="00157F96" w:rsidP="00E36F98">
      <w:pPr>
        <w:ind w:firstLine="708"/>
        <w:rPr>
          <w:rFonts w:ascii="Times New Roman" w:hAnsi="Times New Roman"/>
          <w:b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4.Организация промежуточной и итоговой аттестации</w:t>
      </w:r>
    </w:p>
    <w:p w:rsidR="00157F96" w:rsidRPr="00E6493A" w:rsidRDefault="00157F96" w:rsidP="00E36F98">
      <w:pPr>
        <w:ind w:firstLine="708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E6493A">
        <w:rPr>
          <w:rFonts w:ascii="Times New Roman" w:hAnsi="Times New Roman"/>
          <w:sz w:val="24"/>
          <w:szCs w:val="24"/>
        </w:rPr>
        <w:t xml:space="preserve"> проводится в сроки, определяемые приказами ОУ.</w:t>
      </w:r>
    </w:p>
    <w:p w:rsidR="00157F96" w:rsidRPr="00E6493A" w:rsidRDefault="00157F96" w:rsidP="00E36F98">
      <w:pPr>
        <w:ind w:firstLine="708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Оценки по предметам, дисциплинам за учебный период выставляются за 2 дня его окончания. В начальной школе в первом классе аттестация не проводится, второй класс аттестуется со  второго полугодия, в 3-9 классах   промежуточная аттестация осуществляется каждую четверть и год.</w:t>
      </w:r>
    </w:p>
    <w:p w:rsidR="00157F96" w:rsidRPr="00E6493A" w:rsidRDefault="00157F96" w:rsidP="00E36F98">
      <w:pPr>
        <w:ind w:firstLine="708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Для избежание перегрузки обучающихся  в конце четверти, полугодия, года разрешается проведение контрольных работ и зачетов не более одного в день, трех в неделю. Время проведения итоговых контрольных работ определяется общешкольным графиком, составляемым заместителем директора по согласованию с учителями- предметниками. Годовая аттестация  поводится по окончанию учебного года в форме выставления годовых отметок преподавателем за весь курс обучения на основании промежуточных аттестаций.</w:t>
      </w:r>
    </w:p>
    <w:p w:rsidR="00157F96" w:rsidRPr="00E6493A" w:rsidRDefault="00157F96" w:rsidP="00E36F98">
      <w:pPr>
        <w:ind w:firstLine="708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sz w:val="24"/>
          <w:szCs w:val="24"/>
        </w:rPr>
        <w:t>Восполнение учащимися знаний материала, пропущенного по уважительной причине, производится самостоятельно, на индивидуальных консультациях и в каникулярное время с обязательной его аттестацией.</w:t>
      </w:r>
    </w:p>
    <w:p w:rsidR="00157F96" w:rsidRPr="00E6493A" w:rsidRDefault="00157F96" w:rsidP="00E36F98">
      <w:pPr>
        <w:ind w:firstLine="708"/>
        <w:rPr>
          <w:rFonts w:ascii="Times New Roman" w:hAnsi="Times New Roman"/>
          <w:sz w:val="24"/>
          <w:szCs w:val="24"/>
        </w:rPr>
      </w:pPr>
      <w:r w:rsidRPr="00E6493A">
        <w:rPr>
          <w:rFonts w:ascii="Times New Roman" w:hAnsi="Times New Roman"/>
          <w:b/>
          <w:sz w:val="24"/>
          <w:szCs w:val="24"/>
        </w:rPr>
        <w:t>Итоговая аттестация в 9 классе</w:t>
      </w:r>
      <w:r w:rsidRPr="00E6493A">
        <w:rPr>
          <w:rFonts w:ascii="Times New Roman" w:hAnsi="Times New Roman"/>
          <w:sz w:val="24"/>
          <w:szCs w:val="24"/>
        </w:rPr>
        <w:t xml:space="preserve"> проводится в соответствии со сроками, установленными Министерством образования и на</w:t>
      </w:r>
      <w:r>
        <w:rPr>
          <w:rFonts w:ascii="Times New Roman" w:hAnsi="Times New Roman"/>
          <w:sz w:val="24"/>
          <w:szCs w:val="24"/>
        </w:rPr>
        <w:t>уки Российской Федерации на 2017-2018</w:t>
      </w:r>
      <w:r w:rsidRPr="00E6493A">
        <w:rPr>
          <w:rFonts w:ascii="Times New Roman" w:hAnsi="Times New Roman"/>
          <w:sz w:val="24"/>
          <w:szCs w:val="24"/>
        </w:rPr>
        <w:t xml:space="preserve"> учебный год.</w:t>
      </w:r>
    </w:p>
    <w:p w:rsidR="00157F96" w:rsidRPr="00E6493A" w:rsidRDefault="00157F96" w:rsidP="00E36F9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16"/>
        </w:rPr>
      </w:pPr>
    </w:p>
    <w:p w:rsidR="00157F96" w:rsidRPr="00E6493A" w:rsidRDefault="00157F96" w:rsidP="00E36F9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16"/>
        </w:rPr>
      </w:pPr>
    </w:p>
    <w:p w:rsidR="00157F96" w:rsidRPr="00E6493A" w:rsidRDefault="00157F96" w:rsidP="00E36F9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16"/>
        </w:rPr>
      </w:pPr>
    </w:p>
    <w:sectPr w:rsidR="00157F96" w:rsidRPr="00E6493A" w:rsidSect="00016A0A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96" w:rsidRDefault="00157F96" w:rsidP="00774E36">
      <w:pPr>
        <w:spacing w:after="0" w:line="240" w:lineRule="auto"/>
      </w:pPr>
      <w:r>
        <w:separator/>
      </w:r>
    </w:p>
  </w:endnote>
  <w:endnote w:type="continuationSeparator" w:id="1">
    <w:p w:rsidR="00157F96" w:rsidRDefault="00157F96" w:rsidP="0077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96" w:rsidRDefault="00157F96" w:rsidP="00774E36">
      <w:pPr>
        <w:spacing w:after="0" w:line="240" w:lineRule="auto"/>
      </w:pPr>
      <w:r>
        <w:separator/>
      </w:r>
    </w:p>
  </w:footnote>
  <w:footnote w:type="continuationSeparator" w:id="1">
    <w:p w:rsidR="00157F96" w:rsidRDefault="00157F96" w:rsidP="0077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96" w:rsidRDefault="00157F96" w:rsidP="00016A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F96" w:rsidRDefault="00157F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96" w:rsidRDefault="00157F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4A0"/>
    <w:multiLevelType w:val="hybridMultilevel"/>
    <w:tmpl w:val="C7FE0250"/>
    <w:lvl w:ilvl="0" w:tplc="0616B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844C6"/>
    <w:multiLevelType w:val="hybridMultilevel"/>
    <w:tmpl w:val="55CCF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D38"/>
    <w:rsid w:val="000137BD"/>
    <w:rsid w:val="00016A0A"/>
    <w:rsid w:val="00020CDF"/>
    <w:rsid w:val="00053FEA"/>
    <w:rsid w:val="000A4895"/>
    <w:rsid w:val="000A71E5"/>
    <w:rsid w:val="000B060B"/>
    <w:rsid w:val="000C131B"/>
    <w:rsid w:val="000C69D0"/>
    <w:rsid w:val="000E1920"/>
    <w:rsid w:val="000F6485"/>
    <w:rsid w:val="00113AD9"/>
    <w:rsid w:val="00114AB8"/>
    <w:rsid w:val="00117721"/>
    <w:rsid w:val="00134B3E"/>
    <w:rsid w:val="00146957"/>
    <w:rsid w:val="00157F96"/>
    <w:rsid w:val="00162B0B"/>
    <w:rsid w:val="001670F5"/>
    <w:rsid w:val="001755BF"/>
    <w:rsid w:val="00191599"/>
    <w:rsid w:val="001A06AA"/>
    <w:rsid w:val="001B34E4"/>
    <w:rsid w:val="001C593D"/>
    <w:rsid w:val="001C6FBC"/>
    <w:rsid w:val="00221350"/>
    <w:rsid w:val="00241D8D"/>
    <w:rsid w:val="00247AE4"/>
    <w:rsid w:val="002570DA"/>
    <w:rsid w:val="00291482"/>
    <w:rsid w:val="002B39CA"/>
    <w:rsid w:val="002B6BDD"/>
    <w:rsid w:val="0030259A"/>
    <w:rsid w:val="00303A08"/>
    <w:rsid w:val="003206FC"/>
    <w:rsid w:val="00326A90"/>
    <w:rsid w:val="00330289"/>
    <w:rsid w:val="00330CA4"/>
    <w:rsid w:val="00340ED7"/>
    <w:rsid w:val="00345139"/>
    <w:rsid w:val="00366133"/>
    <w:rsid w:val="003F641D"/>
    <w:rsid w:val="0044049D"/>
    <w:rsid w:val="00446083"/>
    <w:rsid w:val="00447266"/>
    <w:rsid w:val="004D7F3A"/>
    <w:rsid w:val="004E57C7"/>
    <w:rsid w:val="004F118C"/>
    <w:rsid w:val="00502567"/>
    <w:rsid w:val="005030D2"/>
    <w:rsid w:val="00512A9E"/>
    <w:rsid w:val="00535616"/>
    <w:rsid w:val="00540E8E"/>
    <w:rsid w:val="00547D0E"/>
    <w:rsid w:val="00553861"/>
    <w:rsid w:val="00574D95"/>
    <w:rsid w:val="00602FD4"/>
    <w:rsid w:val="00613125"/>
    <w:rsid w:val="00627844"/>
    <w:rsid w:val="006610AD"/>
    <w:rsid w:val="00666016"/>
    <w:rsid w:val="00666496"/>
    <w:rsid w:val="00687A13"/>
    <w:rsid w:val="006A65D3"/>
    <w:rsid w:val="006F4EE9"/>
    <w:rsid w:val="007124E3"/>
    <w:rsid w:val="007134B3"/>
    <w:rsid w:val="0075575D"/>
    <w:rsid w:val="0076444C"/>
    <w:rsid w:val="00774E36"/>
    <w:rsid w:val="00792D38"/>
    <w:rsid w:val="007A21C4"/>
    <w:rsid w:val="007B1501"/>
    <w:rsid w:val="007E40CA"/>
    <w:rsid w:val="007F018B"/>
    <w:rsid w:val="00825CF4"/>
    <w:rsid w:val="00831C11"/>
    <w:rsid w:val="008348E6"/>
    <w:rsid w:val="008C33B1"/>
    <w:rsid w:val="008E1BAC"/>
    <w:rsid w:val="008E47C1"/>
    <w:rsid w:val="00927C28"/>
    <w:rsid w:val="00945137"/>
    <w:rsid w:val="00967DD9"/>
    <w:rsid w:val="00996CE8"/>
    <w:rsid w:val="009B7399"/>
    <w:rsid w:val="009C4E7A"/>
    <w:rsid w:val="009D638F"/>
    <w:rsid w:val="00A02E15"/>
    <w:rsid w:val="00A5006E"/>
    <w:rsid w:val="00AB6A24"/>
    <w:rsid w:val="00AD3A54"/>
    <w:rsid w:val="00B80AEB"/>
    <w:rsid w:val="00BE4C66"/>
    <w:rsid w:val="00C31056"/>
    <w:rsid w:val="00C46BD2"/>
    <w:rsid w:val="00C47CBA"/>
    <w:rsid w:val="00C946E2"/>
    <w:rsid w:val="00CA6388"/>
    <w:rsid w:val="00CB59CD"/>
    <w:rsid w:val="00CB70D4"/>
    <w:rsid w:val="00CC6362"/>
    <w:rsid w:val="00CD3395"/>
    <w:rsid w:val="00CF2E53"/>
    <w:rsid w:val="00D1780A"/>
    <w:rsid w:val="00D33073"/>
    <w:rsid w:val="00D4631C"/>
    <w:rsid w:val="00D501B5"/>
    <w:rsid w:val="00D50EB6"/>
    <w:rsid w:val="00D53A4A"/>
    <w:rsid w:val="00D9130B"/>
    <w:rsid w:val="00DD6818"/>
    <w:rsid w:val="00E06542"/>
    <w:rsid w:val="00E36F98"/>
    <w:rsid w:val="00E6493A"/>
    <w:rsid w:val="00E75D44"/>
    <w:rsid w:val="00E97EF1"/>
    <w:rsid w:val="00EC06A3"/>
    <w:rsid w:val="00EF1DC9"/>
    <w:rsid w:val="00EF7519"/>
    <w:rsid w:val="00F04485"/>
    <w:rsid w:val="00F04678"/>
    <w:rsid w:val="00F06FEC"/>
    <w:rsid w:val="00F269BF"/>
    <w:rsid w:val="00F3280A"/>
    <w:rsid w:val="00F3392C"/>
    <w:rsid w:val="00F43417"/>
    <w:rsid w:val="00F47584"/>
    <w:rsid w:val="00F6403A"/>
    <w:rsid w:val="00FA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g11">
    <w:name w:val="Zag_11"/>
    <w:uiPriority w:val="99"/>
    <w:rsid w:val="00792D38"/>
  </w:style>
  <w:style w:type="paragraph" w:styleId="Header">
    <w:name w:val="header"/>
    <w:basedOn w:val="Normal"/>
    <w:link w:val="HeaderChar"/>
    <w:uiPriority w:val="99"/>
    <w:rsid w:val="00792D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2D3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2D38"/>
    <w:rPr>
      <w:rFonts w:cs="Times New Roman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792D38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792D38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92D38"/>
    <w:rPr>
      <w:rFonts w:cs="Times New Roman"/>
      <w:b/>
    </w:rPr>
  </w:style>
  <w:style w:type="table" w:styleId="TableGrid">
    <w:name w:val="Table Grid"/>
    <w:basedOn w:val="TableNormal"/>
    <w:uiPriority w:val="99"/>
    <w:rsid w:val="00792D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6F98"/>
    <w:pPr>
      <w:ind w:left="720"/>
      <w:contextualSpacing/>
    </w:pPr>
  </w:style>
  <w:style w:type="paragraph" w:styleId="NormalWeb">
    <w:name w:val="Normal (Web)"/>
    <w:basedOn w:val="Normal"/>
    <w:uiPriority w:val="99"/>
    <w:rsid w:val="00E36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36F98"/>
    <w:rPr>
      <w:rFonts w:cs="Times New Roman"/>
      <w:i/>
      <w:iCs/>
    </w:rPr>
  </w:style>
  <w:style w:type="character" w:styleId="FootnoteReference">
    <w:name w:val="footnote reference"/>
    <w:basedOn w:val="DefaultParagraphFont"/>
    <w:uiPriority w:val="99"/>
    <w:rsid w:val="00540E8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66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4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187">
          <w:marLeft w:val="166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5</Pages>
  <Words>690</Words>
  <Characters>3938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</dc:creator>
  <cp:keywords/>
  <dc:description/>
  <cp:lastModifiedBy>User</cp:lastModifiedBy>
  <cp:revision>8</cp:revision>
  <cp:lastPrinted>2017-09-11T04:14:00Z</cp:lastPrinted>
  <dcterms:created xsi:type="dcterms:W3CDTF">2017-09-03T16:23:00Z</dcterms:created>
  <dcterms:modified xsi:type="dcterms:W3CDTF">2017-09-11T04:14:00Z</dcterms:modified>
</cp:coreProperties>
</file>